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40A7E" w14:textId="5CB940AE" w:rsidR="002B78AE" w:rsidRPr="00072FFC" w:rsidRDefault="0005562C" w:rsidP="0081214B">
      <w:pPr>
        <w:pStyle w:val="Heading1"/>
        <w:rPr>
          <w:rFonts w:ascii="Calibri" w:hAnsi="Calibri" w:cs="Calibri"/>
        </w:rPr>
      </w:pPr>
      <w:r>
        <w:rPr>
          <w:rFonts w:ascii="Calibri" w:hAnsi="Calibri" w:cs="Calibri"/>
        </w:rPr>
        <w:t>Position</w:t>
      </w:r>
      <w:r w:rsidR="00916F31" w:rsidRPr="00072FFC">
        <w:rPr>
          <w:rFonts w:ascii="Calibri" w:hAnsi="Calibri" w:cs="Calibri"/>
        </w:rPr>
        <w:t xml:space="preserve"> Description </w:t>
      </w:r>
    </w:p>
    <w:p w14:paraId="55A1BE80" w14:textId="3D1CC6F8" w:rsidR="0081214B" w:rsidRPr="00072FFC" w:rsidRDefault="4BB5C066" w:rsidP="0081214B">
      <w:pPr>
        <w:pStyle w:val="Heading2"/>
        <w:rPr>
          <w:rFonts w:ascii="Calibri" w:hAnsi="Calibri" w:cs="Calibri"/>
        </w:rPr>
      </w:pPr>
      <w:r w:rsidRPr="4BB5C066">
        <w:rPr>
          <w:rFonts w:ascii="Calibri" w:hAnsi="Calibri" w:cs="Calibri"/>
        </w:rPr>
        <w:t xml:space="preserve">President </w:t>
      </w:r>
    </w:p>
    <w:p w14:paraId="279DFCC3" w14:textId="18716ADF" w:rsidR="4BB5C066" w:rsidRDefault="4BB5C066" w:rsidP="4BB5C066">
      <w:pPr>
        <w:rPr>
          <w:rFonts w:ascii="Calibri" w:eastAsia="Calibri" w:hAnsi="Calibri" w:cs="Calibri"/>
          <w:sz w:val="20"/>
          <w:szCs w:val="20"/>
        </w:rPr>
      </w:pPr>
      <w:r w:rsidRPr="4BB5C066">
        <w:rPr>
          <w:rFonts w:ascii="Calibri" w:eastAsia="Calibri" w:hAnsi="Calibri" w:cs="Calibri"/>
          <w:sz w:val="20"/>
          <w:szCs w:val="20"/>
        </w:rPr>
        <w:t>Note: The detail contained within this role description is indicative only and should be used as such by clubs to adapt and modify to their needs.</w:t>
      </w:r>
    </w:p>
    <w:p w14:paraId="39C970BC" w14:textId="392AC20D" w:rsidR="5142B9D8" w:rsidRDefault="5142B9D8" w:rsidP="5142B9D8">
      <w:pPr>
        <w:rPr>
          <w:rFonts w:ascii="Calibri" w:hAnsi="Calibri" w:cs="Calibri"/>
        </w:rPr>
      </w:pPr>
    </w:p>
    <w:tbl>
      <w:tblPr>
        <w:tblW w:w="9781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7324"/>
      </w:tblGrid>
      <w:tr w:rsidR="00072FFC" w:rsidRPr="00072FFC" w14:paraId="1CF55AB1" w14:textId="77777777" w:rsidTr="627EE470">
        <w:tc>
          <w:tcPr>
            <w:tcW w:w="2457" w:type="dxa"/>
          </w:tcPr>
          <w:p w14:paraId="4A97BE9A" w14:textId="77777777" w:rsidR="00916F31" w:rsidRPr="00072FFC" w:rsidRDefault="00916F31" w:rsidP="286A6EE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286A6EE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Job Purpose</w:t>
            </w:r>
          </w:p>
        </w:tc>
        <w:tc>
          <w:tcPr>
            <w:tcW w:w="7324" w:type="dxa"/>
          </w:tcPr>
          <w:p w14:paraId="26D037B1" w14:textId="25154AB4" w:rsidR="00916F31" w:rsidRPr="00072FFC" w:rsidRDefault="00916F31" w:rsidP="00916F31">
            <w:pPr>
              <w:tabs>
                <w:tab w:val="left" w:pos="2264"/>
              </w:tabs>
              <w:spacing w:before="60" w:line="259" w:lineRule="auto"/>
              <w:ind w:left="142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072FFC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The role of the President is to provide the principle leadership and responsibility for the club </w:t>
            </w:r>
            <w:r w:rsidR="006C1DED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and the c</w:t>
            </w:r>
            <w:r w:rsidRPr="00072FFC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>ommittee. The President is primarily responsible for ensuring the club sets and meets its goals and objectives, is administered according to the Club Rules and completes all legal and compliance obligations.</w:t>
            </w:r>
          </w:p>
        </w:tc>
      </w:tr>
      <w:tr w:rsidR="00916F31" w:rsidRPr="00072FFC" w14:paraId="16073833" w14:textId="77777777" w:rsidTr="627EE470">
        <w:tc>
          <w:tcPr>
            <w:tcW w:w="2457" w:type="dxa"/>
          </w:tcPr>
          <w:p w14:paraId="0BA50688" w14:textId="77777777" w:rsidR="00916F31" w:rsidRPr="00072FFC" w:rsidRDefault="00916F31" w:rsidP="286A6EE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286A6EE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Job Responsibilities</w:t>
            </w:r>
          </w:p>
        </w:tc>
        <w:tc>
          <w:tcPr>
            <w:tcW w:w="7324" w:type="dxa"/>
          </w:tcPr>
          <w:p w14:paraId="54F834CB" w14:textId="77777777" w:rsidR="00916F31" w:rsidRPr="00072FFC" w:rsidRDefault="00916F31" w:rsidP="0036557A">
            <w:pPr>
              <w:spacing w:before="60" w:line="240" w:lineRule="auto"/>
              <w:ind w:left="360" w:right="176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  <w:r w:rsidRPr="00072FFC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t xml:space="preserve">Primary responsibilities for the role of President include: </w:t>
            </w:r>
          </w:p>
          <w:p w14:paraId="510E4216" w14:textId="77777777" w:rsidR="00916F31" w:rsidRPr="00072FFC" w:rsidRDefault="00916F31" w:rsidP="0036557A">
            <w:pPr>
              <w:spacing w:before="60" w:line="240" w:lineRule="auto"/>
              <w:ind w:left="360" w:right="176"/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</w:pPr>
          </w:p>
          <w:p w14:paraId="2B0A26E0" w14:textId="693D07D0" w:rsidR="00916F31" w:rsidRPr="00072FFC" w:rsidRDefault="00916F31" w:rsidP="00916F31">
            <w:pPr>
              <w:pStyle w:val="ListParagraph"/>
              <w:numPr>
                <w:ilvl w:val="0"/>
                <w:numId w:val="42"/>
              </w:numPr>
              <w:spacing w:before="60" w:after="60"/>
              <w:ind w:right="176"/>
              <w:rPr>
                <w:rFonts w:ascii="Calibri" w:hAnsi="Calibri" w:cs="Calibri"/>
                <w:color w:val="auto"/>
                <w:lang w:val="en-US"/>
              </w:rPr>
            </w:pPr>
            <w:r w:rsidRPr="00072FFC">
              <w:rPr>
                <w:rFonts w:ascii="Calibri" w:hAnsi="Calibri" w:cs="Calibri"/>
                <w:color w:val="auto"/>
                <w:lang w:val="en-US"/>
              </w:rPr>
              <w:t>To be well informed of all club activities</w:t>
            </w:r>
            <w:r w:rsidR="00245BA7">
              <w:rPr>
                <w:rFonts w:ascii="Calibri" w:hAnsi="Calibri" w:cs="Calibri"/>
                <w:color w:val="auto"/>
                <w:lang w:val="en-US"/>
              </w:rPr>
              <w:t>.</w:t>
            </w:r>
          </w:p>
          <w:p w14:paraId="3F8233E5" w14:textId="60149B9B" w:rsidR="00916F31" w:rsidRPr="00072FFC" w:rsidRDefault="00916F31" w:rsidP="00916F31">
            <w:pPr>
              <w:pStyle w:val="ListParagraph"/>
              <w:numPr>
                <w:ilvl w:val="0"/>
                <w:numId w:val="42"/>
              </w:numPr>
              <w:spacing w:before="60" w:after="60"/>
              <w:ind w:right="176"/>
              <w:rPr>
                <w:rFonts w:ascii="Calibri" w:hAnsi="Calibri" w:cs="Calibri"/>
                <w:color w:val="auto"/>
                <w:lang w:val="en-US"/>
              </w:rPr>
            </w:pPr>
            <w:r w:rsidRPr="00072FFC">
              <w:rPr>
                <w:rFonts w:ascii="Calibri" w:hAnsi="Calibri" w:cs="Calibri"/>
                <w:color w:val="auto"/>
                <w:lang w:val="en-US"/>
              </w:rPr>
              <w:t xml:space="preserve">Have a good working knowledge of the club constitution, rules, by-laws, policies and procedures as well as the </w:t>
            </w:r>
            <w:r w:rsidR="00245BA7">
              <w:rPr>
                <w:rFonts w:ascii="Calibri" w:hAnsi="Calibri" w:cs="Calibri"/>
                <w:color w:val="auto"/>
                <w:lang w:val="en-US"/>
              </w:rPr>
              <w:t>roles and responsibilities</w:t>
            </w:r>
            <w:r w:rsidRPr="00072FFC">
              <w:rPr>
                <w:rFonts w:ascii="Calibri" w:hAnsi="Calibri" w:cs="Calibri"/>
                <w:color w:val="auto"/>
                <w:lang w:val="en-US"/>
              </w:rPr>
              <w:t xml:space="preserve"> of all </w:t>
            </w:r>
            <w:r w:rsidR="00245BA7">
              <w:rPr>
                <w:rFonts w:ascii="Calibri" w:hAnsi="Calibri" w:cs="Calibri"/>
                <w:color w:val="auto"/>
                <w:lang w:val="en-US"/>
              </w:rPr>
              <w:t xml:space="preserve">committee members. </w:t>
            </w:r>
          </w:p>
          <w:p w14:paraId="010DADD7" w14:textId="493B8701" w:rsidR="00916F31" w:rsidRPr="00072FFC" w:rsidRDefault="00916F31" w:rsidP="00916F31">
            <w:pPr>
              <w:pStyle w:val="ListParagraph"/>
              <w:numPr>
                <w:ilvl w:val="0"/>
                <w:numId w:val="42"/>
              </w:numPr>
              <w:spacing w:before="60" w:after="60"/>
              <w:ind w:right="176"/>
              <w:rPr>
                <w:rFonts w:ascii="Calibri" w:hAnsi="Calibri" w:cs="Calibri"/>
                <w:color w:val="auto"/>
                <w:lang w:val="en-US"/>
              </w:rPr>
            </w:pPr>
            <w:r w:rsidRPr="00072FFC">
              <w:rPr>
                <w:rFonts w:ascii="Calibri" w:hAnsi="Calibri" w:cs="Calibri"/>
                <w:color w:val="auto"/>
                <w:lang w:val="en-US"/>
              </w:rPr>
              <w:t xml:space="preserve">Strong understanding of the legal and compliance obligations of running the club and ensuring </w:t>
            </w:r>
            <w:r w:rsidR="00245BA7">
              <w:rPr>
                <w:rFonts w:ascii="Calibri" w:hAnsi="Calibri" w:cs="Calibri"/>
                <w:color w:val="auto"/>
                <w:lang w:val="en-US"/>
              </w:rPr>
              <w:t xml:space="preserve">that </w:t>
            </w:r>
            <w:r w:rsidRPr="00072FFC">
              <w:rPr>
                <w:rFonts w:ascii="Calibri" w:hAnsi="Calibri" w:cs="Calibri"/>
                <w:color w:val="auto"/>
                <w:lang w:val="en-US"/>
              </w:rPr>
              <w:t xml:space="preserve">these are adhered to. </w:t>
            </w:r>
          </w:p>
          <w:p w14:paraId="04D2B5D3" w14:textId="43A724FD" w:rsidR="00916F31" w:rsidRPr="00072FFC" w:rsidRDefault="00916F31" w:rsidP="00916F31">
            <w:pPr>
              <w:pStyle w:val="ListParagraph"/>
              <w:numPr>
                <w:ilvl w:val="0"/>
                <w:numId w:val="42"/>
              </w:numPr>
              <w:spacing w:before="60" w:after="60"/>
              <w:ind w:right="176"/>
              <w:rPr>
                <w:rFonts w:ascii="Calibri" w:hAnsi="Calibri" w:cs="Calibri"/>
                <w:color w:val="auto"/>
                <w:lang w:val="en-US"/>
              </w:rPr>
            </w:pPr>
            <w:r w:rsidRPr="00072FFC">
              <w:rPr>
                <w:rFonts w:ascii="Calibri" w:hAnsi="Calibri" w:cs="Calibri"/>
                <w:color w:val="auto"/>
                <w:lang w:val="en-US"/>
              </w:rPr>
              <w:t>Ensur</w:t>
            </w:r>
            <w:r w:rsidR="00245BA7">
              <w:rPr>
                <w:rFonts w:ascii="Calibri" w:hAnsi="Calibri" w:cs="Calibri"/>
                <w:color w:val="auto"/>
                <w:lang w:val="en-US"/>
              </w:rPr>
              <w:t>ing</w:t>
            </w:r>
            <w:r w:rsidRPr="00072FFC">
              <w:rPr>
                <w:rFonts w:ascii="Calibri" w:hAnsi="Calibri" w:cs="Calibri"/>
                <w:color w:val="auto"/>
                <w:lang w:val="en-US"/>
              </w:rPr>
              <w:t xml:space="preserve"> the club has a clearly defined purpose, vision and set of values to guide decision-making, club culture and behavior.  </w:t>
            </w:r>
          </w:p>
          <w:p w14:paraId="22961348" w14:textId="77777777" w:rsidR="00916F31" w:rsidRPr="00072FFC" w:rsidRDefault="00916F31" w:rsidP="00916F31">
            <w:pPr>
              <w:pStyle w:val="ListParagraph"/>
              <w:numPr>
                <w:ilvl w:val="0"/>
                <w:numId w:val="42"/>
              </w:numPr>
              <w:spacing w:before="60" w:after="60"/>
              <w:ind w:right="176"/>
              <w:rPr>
                <w:rFonts w:ascii="Calibri" w:hAnsi="Calibri" w:cs="Calibri"/>
                <w:color w:val="auto"/>
                <w:lang w:val="en-US"/>
              </w:rPr>
            </w:pPr>
            <w:r w:rsidRPr="00072FFC">
              <w:rPr>
                <w:rFonts w:ascii="Calibri" w:hAnsi="Calibri" w:cs="Calibri"/>
                <w:color w:val="auto"/>
                <w:lang w:val="en-US"/>
              </w:rPr>
              <w:t xml:space="preserve">Facilitate planning and ensure the club has clearly defined goals and objectives and documented strategies and implementation plans on how they will be achieved over the following year/season. </w:t>
            </w:r>
          </w:p>
          <w:p w14:paraId="726E75E5" w14:textId="77777777" w:rsidR="00916F31" w:rsidRPr="00072FFC" w:rsidRDefault="00916F31" w:rsidP="00916F31">
            <w:pPr>
              <w:pStyle w:val="ListParagraph"/>
              <w:numPr>
                <w:ilvl w:val="0"/>
                <w:numId w:val="42"/>
              </w:numPr>
              <w:spacing w:before="60" w:after="60"/>
              <w:ind w:right="176"/>
              <w:rPr>
                <w:rFonts w:ascii="Calibri" w:hAnsi="Calibri" w:cs="Calibri"/>
                <w:color w:val="auto"/>
                <w:lang w:val="en-US"/>
              </w:rPr>
            </w:pPr>
            <w:r w:rsidRPr="00072FFC">
              <w:rPr>
                <w:rFonts w:ascii="Calibri" w:hAnsi="Calibri" w:cs="Calibri"/>
                <w:color w:val="auto"/>
                <w:lang w:val="en-US"/>
              </w:rPr>
              <w:t>Work with the Treasurer to implement strong financial controls to protect the cash and assets of the clubs.</w:t>
            </w:r>
          </w:p>
          <w:p w14:paraId="12ADD0B6" w14:textId="54AB29B6" w:rsidR="00916F31" w:rsidRPr="00072FFC" w:rsidRDefault="00245BA7" w:rsidP="00916F31">
            <w:pPr>
              <w:pStyle w:val="ListParagraph"/>
              <w:numPr>
                <w:ilvl w:val="0"/>
                <w:numId w:val="42"/>
              </w:numPr>
              <w:spacing w:before="60" w:after="60"/>
              <w:ind w:right="176"/>
              <w:rPr>
                <w:rFonts w:ascii="Calibri" w:hAnsi="Calibri" w:cs="Calibri"/>
                <w:color w:val="auto"/>
                <w:lang w:val="en-US"/>
              </w:rPr>
            </w:pPr>
            <w:r>
              <w:rPr>
                <w:rFonts w:ascii="Calibri" w:hAnsi="Calibri" w:cs="Calibri"/>
                <w:color w:val="auto"/>
                <w:lang w:val="en-US"/>
              </w:rPr>
              <w:t>Ensuring</w:t>
            </w:r>
            <w:r w:rsidR="00916F31" w:rsidRPr="00072FFC">
              <w:rPr>
                <w:rFonts w:ascii="Calibri" w:hAnsi="Calibri" w:cs="Calibri"/>
                <w:color w:val="auto"/>
                <w:lang w:val="en-US"/>
              </w:rPr>
              <w:t xml:space="preserve"> the necessary policies and procedures are in place to protect the health and safety of all club participants.</w:t>
            </w:r>
          </w:p>
          <w:p w14:paraId="312C9163" w14:textId="77777777" w:rsidR="00916F31" w:rsidRPr="00072FFC" w:rsidRDefault="00916F31" w:rsidP="00916F31">
            <w:pPr>
              <w:pStyle w:val="ListParagraph"/>
              <w:numPr>
                <w:ilvl w:val="0"/>
                <w:numId w:val="42"/>
              </w:numPr>
              <w:spacing w:before="60" w:after="60"/>
              <w:ind w:right="176"/>
              <w:rPr>
                <w:rFonts w:ascii="Calibri" w:hAnsi="Calibri" w:cs="Calibri"/>
                <w:color w:val="auto"/>
                <w:lang w:val="en-US"/>
              </w:rPr>
            </w:pPr>
            <w:r w:rsidRPr="00072FFC">
              <w:rPr>
                <w:rFonts w:ascii="Calibri" w:hAnsi="Calibri" w:cs="Calibri"/>
                <w:color w:val="auto"/>
                <w:lang w:val="en-US"/>
              </w:rPr>
              <w:t>Work with the Member Protection Information Officer to ensure all complaints and disputes are immediately investigated and responded to according to club policies and procedures.</w:t>
            </w:r>
          </w:p>
          <w:p w14:paraId="15D25072" w14:textId="77777777" w:rsidR="00916F31" w:rsidRPr="00072FFC" w:rsidRDefault="00916F31" w:rsidP="00916F31">
            <w:pPr>
              <w:pStyle w:val="ListParagraph"/>
              <w:numPr>
                <w:ilvl w:val="0"/>
                <w:numId w:val="42"/>
              </w:numPr>
              <w:spacing w:before="60" w:after="60"/>
              <w:ind w:right="176"/>
              <w:rPr>
                <w:rFonts w:ascii="Calibri" w:hAnsi="Calibri" w:cs="Calibri"/>
                <w:color w:val="auto"/>
                <w:lang w:val="en-US"/>
              </w:rPr>
            </w:pPr>
            <w:r w:rsidRPr="00072FFC">
              <w:rPr>
                <w:rFonts w:ascii="Calibri" w:hAnsi="Calibri" w:cs="Calibri"/>
                <w:color w:val="auto"/>
                <w:lang w:val="en-US"/>
              </w:rPr>
              <w:t xml:space="preserve">Work with the committee and relevant office holders to ensure all club documentation is regularly reviewed and in line with industry standards and the club strategic direction. </w:t>
            </w:r>
          </w:p>
          <w:p w14:paraId="4064D1D9" w14:textId="467C111A" w:rsidR="00916F31" w:rsidRPr="00072FFC" w:rsidRDefault="00916F31" w:rsidP="00916F31">
            <w:pPr>
              <w:pStyle w:val="ListParagraph"/>
              <w:numPr>
                <w:ilvl w:val="0"/>
                <w:numId w:val="42"/>
              </w:numPr>
              <w:spacing w:before="60" w:after="60"/>
              <w:ind w:right="176"/>
              <w:rPr>
                <w:rFonts w:ascii="Calibri" w:hAnsi="Calibri" w:cs="Calibri"/>
                <w:color w:val="auto"/>
                <w:lang w:val="en-US"/>
              </w:rPr>
            </w:pPr>
            <w:r w:rsidRPr="627EE470">
              <w:rPr>
                <w:rFonts w:ascii="Calibri" w:hAnsi="Calibri" w:cs="Calibri"/>
                <w:color w:val="auto"/>
                <w:lang w:val="en-US"/>
              </w:rPr>
              <w:t xml:space="preserve">Manage and </w:t>
            </w:r>
            <w:r w:rsidR="6B3E9AE3" w:rsidRPr="627EE470">
              <w:rPr>
                <w:rFonts w:ascii="Calibri" w:hAnsi="Calibri" w:cs="Calibri"/>
                <w:color w:val="auto"/>
                <w:lang w:val="en-US"/>
              </w:rPr>
              <w:t>c</w:t>
            </w:r>
            <w:r w:rsidRPr="627EE470">
              <w:rPr>
                <w:rFonts w:ascii="Calibri" w:hAnsi="Calibri" w:cs="Calibri"/>
                <w:color w:val="auto"/>
                <w:lang w:val="en-US"/>
              </w:rPr>
              <w:t xml:space="preserve">hair all committee meetings and the club annual general meeting with efficiency and effectiveness. </w:t>
            </w:r>
          </w:p>
          <w:p w14:paraId="76D340A7" w14:textId="77777777" w:rsidR="00916F31" w:rsidRPr="00072FFC" w:rsidRDefault="00916F31" w:rsidP="00916F31">
            <w:pPr>
              <w:pStyle w:val="ListParagraph"/>
              <w:numPr>
                <w:ilvl w:val="0"/>
                <w:numId w:val="42"/>
              </w:numPr>
              <w:spacing w:before="60" w:after="60"/>
              <w:ind w:right="176"/>
              <w:rPr>
                <w:rFonts w:ascii="Calibri" w:hAnsi="Calibri" w:cs="Calibri"/>
                <w:color w:val="auto"/>
                <w:lang w:val="en-US"/>
              </w:rPr>
            </w:pPr>
            <w:r w:rsidRPr="00072FFC">
              <w:rPr>
                <w:rFonts w:ascii="Calibri" w:hAnsi="Calibri" w:cs="Calibri"/>
                <w:color w:val="auto"/>
                <w:lang w:val="en-US"/>
              </w:rPr>
              <w:t xml:space="preserve">Regularly liaise with committee members, managers and coaches to ensure they fulfil their roles and responsibilities. </w:t>
            </w:r>
          </w:p>
          <w:p w14:paraId="21644A2B" w14:textId="77777777" w:rsidR="00916F31" w:rsidRPr="00072FFC" w:rsidRDefault="00916F31" w:rsidP="00916F31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ind w:right="176"/>
              <w:rPr>
                <w:rFonts w:ascii="Calibri" w:eastAsia="Calibri" w:hAnsi="Calibri" w:cs="Calibri"/>
                <w:color w:val="auto"/>
                <w:lang w:val="en-US"/>
              </w:rPr>
            </w:pPr>
            <w:r w:rsidRPr="00072FFC">
              <w:rPr>
                <w:rFonts w:ascii="Calibri" w:hAnsi="Calibri" w:cs="Calibri"/>
                <w:color w:val="auto"/>
                <w:lang w:val="en-US"/>
              </w:rPr>
              <w:t xml:space="preserve">Work with the committee to ensure progress against strategic priorities by regularly reviewing club activities and operational plans. </w:t>
            </w:r>
          </w:p>
          <w:p w14:paraId="1F7E2512" w14:textId="77777777" w:rsidR="00916F31" w:rsidRPr="00072FFC" w:rsidRDefault="00916F31" w:rsidP="00916F31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before="100" w:beforeAutospacing="1" w:after="100" w:afterAutospacing="1"/>
              <w:ind w:right="176"/>
              <w:rPr>
                <w:rFonts w:ascii="Calibri" w:eastAsia="Calibri" w:hAnsi="Calibri" w:cs="Calibri"/>
                <w:color w:val="auto"/>
                <w:lang w:val="en-US"/>
              </w:rPr>
            </w:pPr>
            <w:r w:rsidRPr="00072FFC">
              <w:rPr>
                <w:rFonts w:ascii="Calibri" w:eastAsia="Calibri" w:hAnsi="Calibri" w:cs="Calibri"/>
                <w:color w:val="auto"/>
                <w:lang w:val="en-US"/>
              </w:rPr>
              <w:t xml:space="preserve">Assist in the development of partnerships with sponsors, funding agencies, local and state government, shared facility users and organisations that are relevant to the goals of the club.   </w:t>
            </w:r>
          </w:p>
          <w:p w14:paraId="4560E806" w14:textId="77777777" w:rsidR="00916F31" w:rsidRPr="00072FFC" w:rsidRDefault="00916F31" w:rsidP="00916F31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ind w:right="176"/>
              <w:rPr>
                <w:rFonts w:ascii="Calibri" w:eastAsia="Calibri" w:hAnsi="Calibri" w:cs="Calibri"/>
                <w:color w:val="auto"/>
                <w:lang w:val="en-US"/>
              </w:rPr>
            </w:pPr>
            <w:r w:rsidRPr="00072FFC">
              <w:rPr>
                <w:rFonts w:ascii="Calibri" w:eastAsia="Calibri" w:hAnsi="Calibri" w:cs="Calibri"/>
                <w:color w:val="auto"/>
                <w:lang w:val="en-US"/>
              </w:rPr>
              <w:t>Act as a signatory for the Club in all legal purposes and financial purposes.</w:t>
            </w:r>
          </w:p>
          <w:p w14:paraId="31B208C5" w14:textId="77777777" w:rsidR="00916F31" w:rsidRPr="00072FFC" w:rsidRDefault="00916F31" w:rsidP="00916F31">
            <w:pPr>
              <w:pStyle w:val="ListParagraph"/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ind w:right="176"/>
              <w:rPr>
                <w:rFonts w:ascii="Calibri" w:eastAsia="Calibri" w:hAnsi="Calibri" w:cs="Calibri"/>
                <w:color w:val="auto"/>
                <w:lang w:val="en-US"/>
              </w:rPr>
            </w:pPr>
            <w:r w:rsidRPr="00072FFC">
              <w:rPr>
                <w:rFonts w:ascii="Calibri" w:eastAsia="Calibri" w:hAnsi="Calibri" w:cs="Calibri"/>
                <w:color w:val="auto"/>
                <w:lang w:val="en-US"/>
              </w:rPr>
              <w:t>Serve as a spokesperson for the Club when required. </w:t>
            </w:r>
          </w:p>
        </w:tc>
      </w:tr>
      <w:tr w:rsidR="00916F31" w:rsidRPr="00072FFC" w14:paraId="114F4779" w14:textId="77777777" w:rsidTr="627EE470">
        <w:tc>
          <w:tcPr>
            <w:tcW w:w="2457" w:type="dxa"/>
          </w:tcPr>
          <w:p w14:paraId="2E03ACB5" w14:textId="77777777" w:rsidR="00916F31" w:rsidRPr="00072FFC" w:rsidRDefault="00916F31" w:rsidP="286A6EE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286A6EE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People Management</w:t>
            </w:r>
          </w:p>
        </w:tc>
        <w:tc>
          <w:tcPr>
            <w:tcW w:w="7324" w:type="dxa"/>
            <w:vAlign w:val="center"/>
          </w:tcPr>
          <w:p w14:paraId="5E056DB9" w14:textId="77777777" w:rsidR="00916F31" w:rsidRPr="00072FFC" w:rsidRDefault="00916F31" w:rsidP="0036557A">
            <w:pPr>
              <w:spacing w:before="60"/>
              <w:ind w:left="134" w:right="255"/>
              <w:rPr>
                <w:rStyle w:val="Style"/>
                <w:rFonts w:ascii="Calibri" w:hAnsi="Calibri" w:cs="Calibri"/>
                <w:sz w:val="20"/>
                <w:szCs w:val="20"/>
              </w:rPr>
            </w:pPr>
            <w:r w:rsidRPr="00072FFC">
              <w:rPr>
                <w:rStyle w:val="Style"/>
                <w:rFonts w:ascii="Calibri" w:hAnsi="Calibri" w:cs="Calibri"/>
                <w:sz w:val="20"/>
                <w:szCs w:val="20"/>
              </w:rPr>
              <w:t xml:space="preserve">Yes – accountable for all committee members and office holders </w:t>
            </w:r>
          </w:p>
        </w:tc>
      </w:tr>
      <w:tr w:rsidR="00916F31" w:rsidRPr="00072FFC" w14:paraId="1C21220D" w14:textId="77777777" w:rsidTr="627EE470">
        <w:tc>
          <w:tcPr>
            <w:tcW w:w="2457" w:type="dxa"/>
            <w:tcBorders>
              <w:bottom w:val="single" w:sz="4" w:space="0" w:color="000000" w:themeColor="text1"/>
            </w:tcBorders>
          </w:tcPr>
          <w:p w14:paraId="2975AAB3" w14:textId="77777777" w:rsidR="00916F31" w:rsidRPr="00072FFC" w:rsidRDefault="00916F31" w:rsidP="286A6EEA">
            <w:pPr>
              <w:tabs>
                <w:tab w:val="left" w:pos="2264"/>
              </w:tabs>
              <w:spacing w:before="60"/>
              <w:ind w:left="142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  <w:r w:rsidRPr="286A6EEA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>Budget Management</w:t>
            </w:r>
          </w:p>
        </w:tc>
        <w:tc>
          <w:tcPr>
            <w:tcW w:w="7324" w:type="dxa"/>
            <w:tcBorders>
              <w:bottom w:val="single" w:sz="4" w:space="0" w:color="000000" w:themeColor="text1"/>
            </w:tcBorders>
            <w:vAlign w:val="center"/>
          </w:tcPr>
          <w:p w14:paraId="22226248" w14:textId="4AF0677B" w:rsidR="00916F31" w:rsidRPr="00072FFC" w:rsidRDefault="5142B9D8" w:rsidP="5142B9D8">
            <w:pPr>
              <w:spacing w:before="60"/>
              <w:ind w:left="134" w:right="255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5142B9D8">
              <w:rPr>
                <w:rFonts w:ascii="Calibri" w:hAnsi="Calibri" w:cs="Calibri"/>
                <w:color w:val="auto"/>
                <w:sz w:val="20"/>
                <w:szCs w:val="20"/>
              </w:rPr>
              <w:t>Yes – required to work with the Treasurer in managing annual budget</w:t>
            </w:r>
          </w:p>
        </w:tc>
      </w:tr>
      <w:tr w:rsidR="00916F31" w:rsidRPr="00072FFC" w14:paraId="36FC21FA" w14:textId="77777777" w:rsidTr="627EE470">
        <w:tc>
          <w:tcPr>
            <w:tcW w:w="9781" w:type="dxa"/>
            <w:gridSpan w:val="2"/>
          </w:tcPr>
          <w:p w14:paraId="67135349" w14:textId="516EB552" w:rsidR="00916F31" w:rsidRDefault="00916F31" w:rsidP="286A6EEA">
            <w:pPr>
              <w:spacing w:before="60"/>
              <w:ind w:left="142" w:right="255"/>
              <w:rPr>
                <w:rStyle w:val="Bulletpointblue"/>
                <w:rFonts w:ascii="Calibri" w:hAnsi="Calibri" w:cs="Calibri"/>
                <w:color w:val="auto"/>
                <w:sz w:val="20"/>
                <w:szCs w:val="20"/>
              </w:rPr>
            </w:pPr>
            <w:r w:rsidRPr="286A6EEA">
              <w:rPr>
                <w:rStyle w:val="Bulletpointblue"/>
                <w:rFonts w:ascii="Calibri" w:hAnsi="Calibri" w:cs="Calibri"/>
                <w:color w:val="auto"/>
                <w:sz w:val="20"/>
                <w:szCs w:val="20"/>
              </w:rPr>
              <w:t xml:space="preserve">Note: </w:t>
            </w:r>
            <w:r w:rsidR="0D8744D5" w:rsidRPr="286A6EEA">
              <w:rPr>
                <w:rStyle w:val="Bulletpointblue"/>
                <w:rFonts w:ascii="Calibri" w:hAnsi="Calibri" w:cs="Calibri"/>
                <w:color w:val="auto"/>
                <w:sz w:val="20"/>
                <w:szCs w:val="20"/>
              </w:rPr>
              <w:t>(</w:t>
            </w:r>
            <w:r w:rsidR="0D8744D5" w:rsidRPr="286A6EEA">
              <w:rPr>
                <w:rFonts w:ascii="Calibri" w:eastAsia="Calibri" w:hAnsi="Calibri" w:cs="Calibri"/>
                <w:color w:val="FF0000"/>
                <w:sz w:val="20"/>
                <w:szCs w:val="20"/>
              </w:rPr>
              <w:t>Remove any points that are not relevant to the role).</w:t>
            </w:r>
          </w:p>
          <w:p w14:paraId="065C33E0" w14:textId="77777777" w:rsidR="00916F31" w:rsidRPr="00072FFC" w:rsidRDefault="00916F31" w:rsidP="00916F31">
            <w:pPr>
              <w:numPr>
                <w:ilvl w:val="0"/>
                <w:numId w:val="38"/>
              </w:numPr>
              <w:suppressAutoHyphens w:val="0"/>
              <w:adjustRightInd/>
              <w:snapToGrid/>
              <w:spacing w:before="60" w:line="240" w:lineRule="auto"/>
              <w:ind w:left="421" w:right="255" w:hanging="28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>This position requires a clearance/s to work with children which is an essential component of this role and therefore to continuing employment.</w:t>
            </w:r>
          </w:p>
          <w:p w14:paraId="1A3ECDF4" w14:textId="001C69CA" w:rsidR="00916F31" w:rsidRPr="00072FFC" w:rsidRDefault="676F9752" w:rsidP="676F9752">
            <w:pPr>
              <w:numPr>
                <w:ilvl w:val="0"/>
                <w:numId w:val="38"/>
              </w:numPr>
              <w:suppressAutoHyphens w:val="0"/>
              <w:adjustRightInd/>
              <w:snapToGrid/>
              <w:spacing w:before="60" w:line="240" w:lineRule="auto"/>
              <w:ind w:left="421" w:right="255" w:hanging="284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676F9752">
              <w:rPr>
                <w:rFonts w:ascii="Calibri" w:hAnsi="Calibri" w:cs="Calibri"/>
                <w:color w:val="auto"/>
                <w:sz w:val="20"/>
                <w:szCs w:val="20"/>
              </w:rPr>
              <w:t>The ordinary working hours for the position can include duty on weekends and evenings.</w:t>
            </w:r>
          </w:p>
          <w:p w14:paraId="766FB83E" w14:textId="77777777" w:rsidR="00916F31" w:rsidRPr="00072FFC" w:rsidRDefault="00916F31" w:rsidP="00916F31">
            <w:pPr>
              <w:numPr>
                <w:ilvl w:val="0"/>
                <w:numId w:val="38"/>
              </w:numPr>
              <w:suppressAutoHyphens w:val="0"/>
              <w:adjustRightInd/>
              <w:snapToGrid/>
              <w:spacing w:before="60" w:line="240" w:lineRule="auto"/>
              <w:ind w:left="421" w:hanging="284"/>
              <w:rPr>
                <w:rFonts w:ascii="Calibri" w:hAnsi="Calibri" w:cs="Calibri"/>
                <w:iCs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iCs/>
                <w:color w:val="auto"/>
                <w:sz w:val="20"/>
                <w:szCs w:val="20"/>
              </w:rPr>
              <w:t>The successful candidate for this role will be subject to a National Police Criminal History Check prior to appointment.</w:t>
            </w:r>
          </w:p>
        </w:tc>
      </w:tr>
      <w:tr w:rsidR="00916F31" w:rsidRPr="00072FFC" w14:paraId="6377DFE0" w14:textId="77777777" w:rsidTr="627EE470">
        <w:tc>
          <w:tcPr>
            <w:tcW w:w="97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1B04C9D" w14:textId="77777777" w:rsidR="00916F31" w:rsidRPr="00072FFC" w:rsidRDefault="00916F31" w:rsidP="00916F31">
            <w:pPr>
              <w:spacing w:after="0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</w:tc>
      </w:tr>
      <w:tr w:rsidR="00916F31" w:rsidRPr="00072FFC" w14:paraId="5B697C10" w14:textId="77777777" w:rsidTr="627EE470">
        <w:trPr>
          <w:trHeight w:val="299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08D4811A" w14:textId="77777777" w:rsidR="00916F31" w:rsidRPr="00072FFC" w:rsidRDefault="00916F31" w:rsidP="0036557A">
            <w:pPr>
              <w:spacing w:before="60"/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072FF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JOB HOLDER CAPABILITIES</w:t>
            </w:r>
          </w:p>
        </w:tc>
      </w:tr>
      <w:tr w:rsidR="00916F31" w:rsidRPr="00072FFC" w14:paraId="22E76480" w14:textId="77777777" w:rsidTr="627EE470">
        <w:tc>
          <w:tcPr>
            <w:tcW w:w="2457" w:type="dxa"/>
          </w:tcPr>
          <w:p w14:paraId="78C965CC" w14:textId="77777777" w:rsidR="00916F31" w:rsidRPr="00072FFC" w:rsidRDefault="00916F31" w:rsidP="286A6EEA">
            <w:pPr>
              <w:pStyle w:val="Heading3"/>
              <w:keepNext w:val="0"/>
              <w:spacing w:before="60"/>
              <w:ind w:left="142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286A6EEA">
              <w:rPr>
                <w:rFonts w:ascii="Calibri" w:hAnsi="Calibri" w:cs="Calibri"/>
                <w:color w:val="auto"/>
                <w:sz w:val="22"/>
                <w:szCs w:val="22"/>
              </w:rPr>
              <w:t>Qualifications and Experience</w:t>
            </w:r>
          </w:p>
        </w:tc>
        <w:tc>
          <w:tcPr>
            <w:tcW w:w="7324" w:type="dxa"/>
          </w:tcPr>
          <w:p w14:paraId="61534A34" w14:textId="77777777" w:rsidR="00916F31" w:rsidRPr="00072FFC" w:rsidRDefault="00916F31" w:rsidP="00916F31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color w:val="auto"/>
                <w:lang w:bidi="en-US"/>
              </w:rPr>
            </w:pPr>
            <w:r w:rsidRPr="00072FFC">
              <w:rPr>
                <w:rFonts w:ascii="Calibri" w:hAnsi="Calibri" w:cs="Calibri"/>
                <w:color w:val="auto"/>
                <w:lang w:bidi="en-US"/>
              </w:rPr>
              <w:t xml:space="preserve">Previous experience in a leadership role in a not-for-profit, volunteer-based organisation is preferable. </w:t>
            </w:r>
          </w:p>
          <w:p w14:paraId="535299E9" w14:textId="77777777" w:rsidR="00916F31" w:rsidRPr="00072FFC" w:rsidRDefault="00916F31" w:rsidP="00916F31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i/>
                <w:color w:val="auto"/>
                <w:lang w:bidi="en-US"/>
              </w:rPr>
            </w:pPr>
            <w:r w:rsidRPr="00072FFC">
              <w:rPr>
                <w:rFonts w:ascii="Calibri" w:hAnsi="Calibri" w:cs="Calibri"/>
                <w:color w:val="auto"/>
                <w:lang w:bidi="en-US"/>
              </w:rPr>
              <w:t>Knowledge of the laws and legislation relating to non-profit organisations.</w:t>
            </w:r>
            <w:r w:rsidRPr="00072FFC">
              <w:rPr>
                <w:rFonts w:ascii="Calibri" w:hAnsi="Calibri" w:cs="Calibri"/>
                <w:i/>
                <w:color w:val="auto"/>
                <w:lang w:bidi="en-US"/>
              </w:rPr>
              <w:t xml:space="preserve"> </w:t>
            </w:r>
          </w:p>
        </w:tc>
      </w:tr>
      <w:tr w:rsidR="00916F31" w:rsidRPr="00072FFC" w14:paraId="3469A7E9" w14:textId="77777777" w:rsidTr="627EE470">
        <w:tc>
          <w:tcPr>
            <w:tcW w:w="2457" w:type="dxa"/>
          </w:tcPr>
          <w:p w14:paraId="220748B6" w14:textId="77777777" w:rsidR="00916F31" w:rsidRPr="00072FFC" w:rsidRDefault="00916F31" w:rsidP="286A6EEA">
            <w:pPr>
              <w:pStyle w:val="Heading3"/>
              <w:keepNext w:val="0"/>
              <w:spacing w:before="60"/>
              <w:ind w:left="142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286A6EEA">
              <w:rPr>
                <w:rFonts w:ascii="Calibri" w:hAnsi="Calibri" w:cs="Calibri"/>
                <w:color w:val="auto"/>
                <w:sz w:val="22"/>
                <w:szCs w:val="22"/>
              </w:rPr>
              <w:t>Knowledge and Skills</w:t>
            </w:r>
          </w:p>
        </w:tc>
        <w:tc>
          <w:tcPr>
            <w:tcW w:w="7324" w:type="dxa"/>
          </w:tcPr>
          <w:p w14:paraId="0C7D292A" w14:textId="77777777" w:rsidR="00916F31" w:rsidRPr="00072FFC" w:rsidRDefault="00916F31" w:rsidP="00916F31">
            <w:pPr>
              <w:pStyle w:val="ListParagraph"/>
              <w:numPr>
                <w:ilvl w:val="0"/>
                <w:numId w:val="39"/>
              </w:numPr>
              <w:spacing w:before="60" w:after="60"/>
              <w:ind w:right="255"/>
              <w:rPr>
                <w:rFonts w:ascii="Calibri" w:hAnsi="Calibri" w:cs="Calibri"/>
                <w:lang w:val="en-US"/>
              </w:rPr>
            </w:pPr>
            <w:r w:rsidRPr="00072FFC">
              <w:rPr>
                <w:rFonts w:ascii="Calibri" w:hAnsi="Calibri" w:cs="Calibri"/>
                <w:lang w:val="en-US"/>
              </w:rPr>
              <w:t xml:space="preserve">Strong understanding and working knowledge of the club constitution, rules, by-laws, policies and procedures. </w:t>
            </w:r>
          </w:p>
          <w:p w14:paraId="38A0E8D4" w14:textId="77777777" w:rsidR="00916F31" w:rsidRPr="00072FFC" w:rsidRDefault="00916F31" w:rsidP="00916F31">
            <w:pPr>
              <w:pStyle w:val="ListParagraph"/>
              <w:numPr>
                <w:ilvl w:val="0"/>
                <w:numId w:val="39"/>
              </w:numPr>
              <w:spacing w:before="60" w:after="60"/>
              <w:ind w:right="255"/>
              <w:rPr>
                <w:rFonts w:ascii="Calibri" w:hAnsi="Calibri" w:cs="Calibri"/>
                <w:lang w:val="en-US"/>
              </w:rPr>
            </w:pPr>
            <w:r w:rsidRPr="00072FFC">
              <w:rPr>
                <w:rFonts w:ascii="Calibri" w:hAnsi="Calibri" w:cs="Calibri"/>
                <w:lang w:bidi="en-US"/>
              </w:rPr>
              <w:t xml:space="preserve">Strong communication and interpersonal skills, with </w:t>
            </w:r>
            <w:proofErr w:type="gramStart"/>
            <w:r w:rsidRPr="00072FFC">
              <w:rPr>
                <w:rFonts w:ascii="Calibri" w:hAnsi="Calibri" w:cs="Calibri"/>
                <w:lang w:bidi="en-US"/>
              </w:rPr>
              <w:t>particular emphasis</w:t>
            </w:r>
            <w:proofErr w:type="gramEnd"/>
            <w:r w:rsidRPr="00072FFC">
              <w:rPr>
                <w:rFonts w:ascii="Calibri" w:hAnsi="Calibri" w:cs="Calibri"/>
                <w:lang w:bidi="en-US"/>
              </w:rPr>
              <w:t xml:space="preserve"> on public speaking. </w:t>
            </w:r>
          </w:p>
          <w:p w14:paraId="1010EC2E" w14:textId="77777777" w:rsidR="00916F31" w:rsidRPr="00072FFC" w:rsidRDefault="00916F31" w:rsidP="00916F31">
            <w:pPr>
              <w:pStyle w:val="ListParagraph"/>
              <w:numPr>
                <w:ilvl w:val="0"/>
                <w:numId w:val="39"/>
              </w:numPr>
              <w:spacing w:before="60" w:after="60"/>
              <w:ind w:right="255"/>
              <w:rPr>
                <w:rFonts w:ascii="Calibri" w:hAnsi="Calibri" w:cs="Calibri"/>
                <w:lang w:val="en-US"/>
              </w:rPr>
            </w:pPr>
            <w:r w:rsidRPr="00072FFC">
              <w:rPr>
                <w:rFonts w:ascii="Calibri" w:hAnsi="Calibri" w:cs="Calibri"/>
                <w:lang w:val="en-US"/>
              </w:rPr>
              <w:t xml:space="preserve">Strong management skills and ability to delegate and work collaboratively with committee members. </w:t>
            </w:r>
          </w:p>
          <w:p w14:paraId="7441480C" w14:textId="77777777" w:rsidR="00916F31" w:rsidRPr="00072FFC" w:rsidRDefault="00916F31" w:rsidP="00916F31">
            <w:pPr>
              <w:pStyle w:val="ListParagraph"/>
              <w:numPr>
                <w:ilvl w:val="0"/>
                <w:numId w:val="39"/>
              </w:numPr>
              <w:spacing w:before="60" w:after="60"/>
              <w:ind w:right="255"/>
              <w:rPr>
                <w:rFonts w:ascii="Calibri" w:hAnsi="Calibri" w:cs="Calibri"/>
                <w:lang w:val="en-US"/>
              </w:rPr>
            </w:pPr>
            <w:r w:rsidRPr="00072FFC">
              <w:rPr>
                <w:rFonts w:ascii="Calibri" w:hAnsi="Calibri" w:cs="Calibri"/>
                <w:lang w:val="en-US"/>
              </w:rPr>
              <w:t xml:space="preserve">Ability to chair committee and executive meetings.  </w:t>
            </w:r>
          </w:p>
          <w:p w14:paraId="0775DC10" w14:textId="77777777" w:rsidR="00916F31" w:rsidRPr="00072FFC" w:rsidRDefault="00916F31" w:rsidP="00916F31">
            <w:pPr>
              <w:pStyle w:val="ListParagraph"/>
              <w:numPr>
                <w:ilvl w:val="0"/>
                <w:numId w:val="39"/>
              </w:numPr>
              <w:spacing w:before="60" w:after="60"/>
              <w:ind w:right="255"/>
              <w:rPr>
                <w:rFonts w:ascii="Calibri" w:hAnsi="Calibri" w:cs="Calibri"/>
                <w:lang w:val="en-US"/>
              </w:rPr>
            </w:pPr>
            <w:r w:rsidRPr="00072FFC">
              <w:rPr>
                <w:rFonts w:ascii="Calibri" w:hAnsi="Calibri" w:cs="Calibri"/>
                <w:lang w:val="en-US"/>
              </w:rPr>
              <w:t>Well-developed decision-making skills.</w:t>
            </w:r>
          </w:p>
          <w:p w14:paraId="4F881446" w14:textId="77777777" w:rsidR="00916F31" w:rsidRPr="00072FFC" w:rsidRDefault="00916F31" w:rsidP="00916F31">
            <w:pPr>
              <w:pStyle w:val="ListParagraph"/>
              <w:numPr>
                <w:ilvl w:val="0"/>
                <w:numId w:val="39"/>
              </w:numPr>
              <w:spacing w:before="60" w:after="60"/>
              <w:ind w:right="255"/>
              <w:rPr>
                <w:rFonts w:ascii="Calibri" w:hAnsi="Calibri" w:cs="Calibri"/>
                <w:lang w:val="en-US"/>
              </w:rPr>
            </w:pPr>
            <w:r w:rsidRPr="00072FFC">
              <w:rPr>
                <w:rFonts w:ascii="Calibri" w:hAnsi="Calibri" w:cs="Calibri"/>
                <w:lang w:val="en-US"/>
              </w:rPr>
              <w:t xml:space="preserve">Experience with planning and operations. </w:t>
            </w:r>
          </w:p>
          <w:p w14:paraId="327E9FB1" w14:textId="77777777" w:rsidR="00916F31" w:rsidRPr="00072FFC" w:rsidRDefault="00916F31" w:rsidP="00916F31">
            <w:pPr>
              <w:pStyle w:val="ListParagraph"/>
              <w:numPr>
                <w:ilvl w:val="0"/>
                <w:numId w:val="39"/>
              </w:numPr>
              <w:spacing w:before="60" w:after="60"/>
              <w:ind w:right="255"/>
              <w:rPr>
                <w:rFonts w:ascii="Calibri" w:hAnsi="Calibri" w:cs="Calibri"/>
                <w:lang w:val="en-US"/>
              </w:rPr>
            </w:pPr>
            <w:r w:rsidRPr="00072FFC">
              <w:rPr>
                <w:rFonts w:ascii="Calibri" w:hAnsi="Calibri" w:cs="Calibri"/>
                <w:lang w:val="en-US"/>
              </w:rPr>
              <w:t xml:space="preserve">Sound financial management skills. </w:t>
            </w:r>
          </w:p>
          <w:p w14:paraId="3EC1101C" w14:textId="77777777" w:rsidR="00916F31" w:rsidRPr="00072FFC" w:rsidRDefault="00916F31" w:rsidP="00916F31">
            <w:pPr>
              <w:pStyle w:val="ListParagraph"/>
              <w:numPr>
                <w:ilvl w:val="0"/>
                <w:numId w:val="39"/>
              </w:numPr>
              <w:spacing w:before="60" w:after="60"/>
              <w:ind w:right="255"/>
              <w:rPr>
                <w:rFonts w:ascii="Calibri" w:hAnsi="Calibri" w:cs="Calibri"/>
                <w:lang w:val="en-US"/>
              </w:rPr>
            </w:pPr>
            <w:r w:rsidRPr="00072FFC">
              <w:rPr>
                <w:rFonts w:ascii="Calibri" w:hAnsi="Calibri" w:cs="Calibri"/>
                <w:lang w:val="en-US"/>
              </w:rPr>
              <w:t>Receptive to change.</w:t>
            </w:r>
          </w:p>
          <w:p w14:paraId="0F93CE9A" w14:textId="77777777" w:rsidR="00916F31" w:rsidRPr="00072FFC" w:rsidRDefault="00916F31" w:rsidP="00916F31">
            <w:pPr>
              <w:pStyle w:val="ListParagraph"/>
              <w:numPr>
                <w:ilvl w:val="0"/>
                <w:numId w:val="39"/>
              </w:numPr>
              <w:spacing w:before="60" w:after="60"/>
              <w:ind w:right="255"/>
              <w:rPr>
                <w:rFonts w:ascii="Calibri" w:hAnsi="Calibri" w:cs="Calibri"/>
                <w:lang w:val="en-US"/>
              </w:rPr>
            </w:pPr>
            <w:r w:rsidRPr="00072FFC">
              <w:rPr>
                <w:rFonts w:ascii="Calibri" w:hAnsi="Calibri" w:cs="Calibri"/>
                <w:lang w:val="en-US"/>
              </w:rPr>
              <w:t xml:space="preserve">Dedicated club person and good role model when representing the committee. </w:t>
            </w:r>
          </w:p>
        </w:tc>
      </w:tr>
    </w:tbl>
    <w:p w14:paraId="7B4556EA" w14:textId="77777777" w:rsidR="00916F31" w:rsidRPr="00072FFC" w:rsidRDefault="00916F31" w:rsidP="00916F31">
      <w:pPr>
        <w:rPr>
          <w:rFonts w:ascii="Calibri" w:hAnsi="Calibri" w:cs="Calibri"/>
        </w:rPr>
      </w:pPr>
    </w:p>
    <w:sectPr w:rsidR="00916F31" w:rsidRPr="00072FFC" w:rsidSect="000C15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2155" w:bottom="851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C9D65" w14:textId="77777777" w:rsidR="00F43A66" w:rsidRDefault="00F43A66" w:rsidP="008E21DE">
      <w:pPr>
        <w:spacing w:before="0" w:after="0"/>
      </w:pPr>
      <w:r>
        <w:separator/>
      </w:r>
    </w:p>
    <w:p w14:paraId="207EDC8C" w14:textId="77777777" w:rsidR="00F43A66" w:rsidRDefault="00F43A66"/>
  </w:endnote>
  <w:endnote w:type="continuationSeparator" w:id="0">
    <w:p w14:paraId="48A90A76" w14:textId="77777777" w:rsidR="00F43A66" w:rsidRDefault="00F43A66" w:rsidP="008E21DE">
      <w:pPr>
        <w:spacing w:before="0" w:after="0"/>
      </w:pPr>
      <w:r>
        <w:continuationSeparator/>
      </w:r>
    </w:p>
    <w:p w14:paraId="18033859" w14:textId="77777777" w:rsidR="00F43A66" w:rsidRDefault="00F43A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AD0A3" w14:textId="77777777" w:rsidR="0005562C" w:rsidRDefault="000556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27F27" w14:textId="655CD92D" w:rsidR="006E4AB3" w:rsidRDefault="006E4AB3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36048ED5" wp14:editId="60F98894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200" cy="1955880"/>
          <wp:effectExtent l="0" t="0" r="0" b="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20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B4290" w14:textId="57EE7E01" w:rsidR="006E4AB3" w:rsidRDefault="00AA0C78">
    <w:pPr>
      <w:pStyle w:val="Footer"/>
    </w:pPr>
    <w:r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Sport 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Australia is </w:t>
    </w:r>
    <w:r w:rsidR="00A35840">
      <w:rPr>
        <w:i/>
        <w:color w:val="595959" w:themeColor="text1" w:themeTint="A6"/>
        <w:sz w:val="12"/>
        <w:szCs w:val="12"/>
        <w:shd w:val="clear" w:color="auto" w:fill="FFFFFF"/>
      </w:rPr>
      <w:t>an</w:t>
    </w:r>
    <w:r w:rsidR="00A35840" w:rsidRPr="008B061A">
      <w:rPr>
        <w:i/>
        <w:color w:val="595959" w:themeColor="text1" w:themeTint="A6"/>
        <w:sz w:val="12"/>
        <w:szCs w:val="12"/>
        <w:shd w:val="clear" w:color="auto" w:fill="FFFFFF"/>
      </w:rPr>
      <w:t xml:space="preserve"> operating name of the Australian Sports </w:t>
    </w:r>
    <w:r w:rsidRPr="008B061A">
      <w:rPr>
        <w:i/>
        <w:color w:val="595959" w:themeColor="text1" w:themeTint="A6"/>
        <w:sz w:val="12"/>
        <w:szCs w:val="12"/>
        <w:shd w:val="clear" w:color="auto" w:fill="FFFFFF"/>
      </w:rPr>
      <w:t>Commission.</w:t>
    </w:r>
    <w:r w:rsidR="006E4AB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26677AC" wp14:editId="3F7B75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20560" cy="1955880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y-strip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-44877" b="-29502"/>
                  <a:stretch/>
                </pic:blipFill>
                <pic:spPr bwMode="auto">
                  <a:xfrm>
                    <a:off x="0" y="0"/>
                    <a:ext cx="520560" cy="1955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0F256" w14:textId="77777777" w:rsidR="00F43A66" w:rsidRDefault="00F43A66" w:rsidP="008E21DE">
      <w:pPr>
        <w:spacing w:before="0" w:after="0"/>
      </w:pPr>
      <w:r>
        <w:separator/>
      </w:r>
    </w:p>
    <w:p w14:paraId="3A2D8C08" w14:textId="77777777" w:rsidR="00F43A66" w:rsidRDefault="00F43A66"/>
  </w:footnote>
  <w:footnote w:type="continuationSeparator" w:id="0">
    <w:p w14:paraId="4866EAD5" w14:textId="77777777" w:rsidR="00F43A66" w:rsidRDefault="00F43A66" w:rsidP="008E21DE">
      <w:pPr>
        <w:spacing w:before="0" w:after="0"/>
      </w:pPr>
      <w:r>
        <w:continuationSeparator/>
      </w:r>
    </w:p>
    <w:p w14:paraId="2F4BCDD0" w14:textId="77777777" w:rsidR="00F43A66" w:rsidRDefault="00F43A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1C1C3" w14:textId="77777777" w:rsidR="0005562C" w:rsidRDefault="000556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A1DB1" w14:textId="6A5165D2" w:rsidR="006E4AB3" w:rsidRDefault="006E4AB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FBC164F" wp14:editId="2A570B8E">
              <wp:simplePos x="0" y="0"/>
              <wp:positionH relativeFrom="page">
                <wp:posOffset>6336030</wp:posOffset>
              </wp:positionH>
              <wp:positionV relativeFrom="page">
                <wp:posOffset>541655</wp:posOffset>
              </wp:positionV>
              <wp:extent cx="683895" cy="169545"/>
              <wp:effectExtent l="0" t="0" r="1905" b="82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AF3A02" w14:textId="6E593A79" w:rsidR="006E4AB3" w:rsidRPr="006E4AB3" w:rsidRDefault="006E4AB3" w:rsidP="006E4AB3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E27E28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E27E28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16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pt;margin-top:42.65pt;width:53.85pt;height:13.3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" filled="f" stroked="f" strokeweight=".5pt">
              <v:textbox inset="0,0,0,0">
                <w:txbxContent>
                  <w:p w14:paraId="71AF3A02" w14:textId="6E593A79" w:rsidR="006E4AB3" w:rsidRPr="006E4AB3" w:rsidRDefault="006E4AB3" w:rsidP="006E4AB3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E27E28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E27E28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A9AF4" w14:textId="455A5196" w:rsidR="000C1590" w:rsidRPr="002A3A35" w:rsidRDefault="0005562C" w:rsidP="008E055C">
    <w:pPr>
      <w:pStyle w:val="Header"/>
      <w:spacing w:after="480"/>
    </w:pPr>
    <w:r>
      <w:rPr>
        <w:rFonts w:cs="Times New Roman (Body CS)"/>
        <w:caps/>
        <w:color w:val="000033" w:themeColor="accent1"/>
        <w:spacing w:val="-6"/>
        <w:sz w:val="26"/>
        <w:szCs w:val="26"/>
      </w:rPr>
      <w:t>template</w:t>
    </w:r>
    <w:r>
      <w:rPr>
        <w:noProof/>
        <w:lang w:eastAsia="en-AU"/>
      </w:rPr>
      <w:t xml:space="preserve"> </w:t>
    </w:r>
    <w:r w:rsidR="002A3A3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5722F450" wp14:editId="73039546">
              <wp:simplePos x="0" y="0"/>
              <wp:positionH relativeFrom="page">
                <wp:posOffset>6336665</wp:posOffset>
              </wp:positionH>
              <wp:positionV relativeFrom="page">
                <wp:posOffset>2016125</wp:posOffset>
              </wp:positionV>
              <wp:extent cx="684000" cy="359280"/>
              <wp:effectExtent l="0" t="0" r="190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4000" cy="359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B39F4E" w14:textId="79460923" w:rsidR="002A3A35" w:rsidRPr="006E4AB3" w:rsidRDefault="002A3A35" w:rsidP="002A3A35">
                          <w:pPr>
                            <w:pStyle w:val="Footer"/>
                            <w:jc w:val="right"/>
                          </w:pP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PAGE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45BA7">
                            <w:rPr>
                              <w:bCs/>
                              <w:noProof/>
                            </w:rPr>
                            <w:t>1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  <w:r w:rsidRPr="006E4AB3">
                            <w:t xml:space="preserve"> of </w:t>
                          </w:r>
                          <w:r w:rsidRPr="006E4AB3">
                            <w:rPr>
                              <w:bCs/>
                            </w:rPr>
                            <w:fldChar w:fldCharType="begin"/>
                          </w:r>
                          <w:r w:rsidRPr="006E4AB3">
                            <w:rPr>
                              <w:bCs/>
                            </w:rPr>
                            <w:instrText xml:space="preserve"> NUMPAGES  \* Arabic  \* MERGEFORMAT </w:instrText>
                          </w:r>
                          <w:r w:rsidRPr="006E4AB3">
                            <w:rPr>
                              <w:bCs/>
                            </w:rPr>
                            <w:fldChar w:fldCharType="separate"/>
                          </w:r>
                          <w:r w:rsidR="00245BA7">
                            <w:rPr>
                              <w:bCs/>
                              <w:noProof/>
                            </w:rPr>
                            <w:t>2</w:t>
                          </w:r>
                          <w:r w:rsidRPr="006E4AB3">
                            <w:rPr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2F45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8.95pt;margin-top:158.75pt;width:53.85pt;height:28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" filled="f" stroked="f" strokeweight=".5pt">
              <v:textbox inset="0,0,0,0">
                <w:txbxContent>
                  <w:p w14:paraId="56B39F4E" w14:textId="79460923" w:rsidR="002A3A35" w:rsidRPr="006E4AB3" w:rsidRDefault="002A3A35" w:rsidP="002A3A35">
                    <w:pPr>
                      <w:pStyle w:val="Footer"/>
                      <w:jc w:val="right"/>
                    </w:pP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PAGE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45BA7">
                      <w:rPr>
                        <w:bCs/>
                        <w:noProof/>
                      </w:rPr>
                      <w:t>1</w:t>
                    </w:r>
                    <w:r w:rsidRPr="006E4AB3">
                      <w:rPr>
                        <w:bCs/>
                      </w:rPr>
                      <w:fldChar w:fldCharType="end"/>
                    </w:r>
                    <w:r w:rsidRPr="006E4AB3">
                      <w:t xml:space="preserve"> of </w:t>
                    </w:r>
                    <w:r w:rsidRPr="006E4AB3">
                      <w:rPr>
                        <w:bCs/>
                      </w:rPr>
                      <w:fldChar w:fldCharType="begin"/>
                    </w:r>
                    <w:r w:rsidRPr="006E4AB3">
                      <w:rPr>
                        <w:bCs/>
                      </w:rPr>
                      <w:instrText xml:space="preserve"> NUMPAGES  \* Arabic  \* MERGEFORMAT </w:instrText>
                    </w:r>
                    <w:r w:rsidRPr="006E4AB3">
                      <w:rPr>
                        <w:bCs/>
                      </w:rPr>
                      <w:fldChar w:fldCharType="separate"/>
                    </w:r>
                    <w:r w:rsidR="00245BA7">
                      <w:rPr>
                        <w:bCs/>
                        <w:noProof/>
                      </w:rPr>
                      <w:t>2</w:t>
                    </w:r>
                    <w:r w:rsidRPr="006E4AB3">
                      <w:rPr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A3A35"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B829411" wp14:editId="0B7730E9">
          <wp:simplePos x="0" y="0"/>
          <wp:positionH relativeFrom="page">
            <wp:posOffset>5256530</wp:posOffset>
          </wp:positionH>
          <wp:positionV relativeFrom="page">
            <wp:posOffset>431800</wp:posOffset>
          </wp:positionV>
          <wp:extent cx="1864800" cy="505800"/>
          <wp:effectExtent l="0" t="0" r="2540" b="8890"/>
          <wp:wrapNone/>
          <wp:docPr id="4" name="Picture 4" descr="SportAus 2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portAus203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800" cy="50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000033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191919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191919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4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CC862E1"/>
    <w:multiLevelType w:val="multilevel"/>
    <w:tmpl w:val="C284D0B0"/>
    <w:styleLink w:val="FigureNumbers"/>
    <w:lvl w:ilvl="0">
      <w:start w:val="1"/>
      <w:numFmt w:val="decimal"/>
      <w:pStyle w:val="FigureTitle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0336ADE"/>
    <w:multiLevelType w:val="multilevel"/>
    <w:tmpl w:val="131EEC6C"/>
    <w:styleLink w:val="TableNumbers"/>
    <w:lvl w:ilvl="0">
      <w:start w:val="1"/>
      <w:numFmt w:val="decimal"/>
      <w:pStyle w:val="TableTitle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000033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pStyle w:val="SourceNotesNumbered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60737"/>
    <w:multiLevelType w:val="hybridMultilevel"/>
    <w:tmpl w:val="79CE4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Boxed2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191919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191919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1FB0DF1"/>
    <w:multiLevelType w:val="hybridMultilevel"/>
    <w:tmpl w:val="DFFAF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F78"/>
    <w:multiLevelType w:val="multilevel"/>
    <w:tmpl w:val="07629034"/>
    <w:numStyleLink w:val="KCBullets"/>
  </w:abstractNum>
  <w:abstractNum w:abstractNumId="16" w15:restartNumberingAfterBreak="0">
    <w:nsid w:val="4FDF67DC"/>
    <w:multiLevelType w:val="hybridMultilevel"/>
    <w:tmpl w:val="7304E41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50517343"/>
    <w:multiLevelType w:val="multilevel"/>
    <w:tmpl w:val="131EEC6C"/>
    <w:numStyleLink w:val="TableNumbers"/>
  </w:abstractNum>
  <w:abstractNum w:abstractNumId="18" w15:restartNumberingAfterBreak="0">
    <w:nsid w:val="50E12008"/>
    <w:multiLevelType w:val="multilevel"/>
    <w:tmpl w:val="07629034"/>
    <w:numStyleLink w:val="KCBullets"/>
  </w:abstractNum>
  <w:abstractNum w:abstractNumId="19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pStyle w:val="AppendixNumbered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563048B"/>
    <w:multiLevelType w:val="multilevel"/>
    <w:tmpl w:val="C284D0B0"/>
    <w:numStyleLink w:val="FigureNumbers"/>
  </w:abstractNum>
  <w:abstractNum w:abstractNumId="21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8615703"/>
    <w:multiLevelType w:val="multilevel"/>
    <w:tmpl w:val="803CF862"/>
    <w:numStyleLink w:val="List1Numbered"/>
  </w:abstractNum>
  <w:abstractNum w:abstractNumId="23" w15:restartNumberingAfterBreak="0">
    <w:nsid w:val="5BF51665"/>
    <w:multiLevelType w:val="multilevel"/>
    <w:tmpl w:val="4E929216"/>
    <w:numStyleLink w:val="NumberedHeadings"/>
  </w:abstractNum>
  <w:abstractNum w:abstractNumId="24" w15:restartNumberingAfterBreak="0">
    <w:nsid w:val="62397869"/>
    <w:multiLevelType w:val="multilevel"/>
    <w:tmpl w:val="4E929216"/>
    <w:numStyleLink w:val="NumberedHeadings"/>
  </w:abstractNum>
  <w:abstractNum w:abstractNumId="25" w15:restartNumberingAfterBreak="0">
    <w:nsid w:val="6D4F423B"/>
    <w:multiLevelType w:val="multilevel"/>
    <w:tmpl w:val="4A7CCC2C"/>
    <w:numStyleLink w:val="DefaultBullets"/>
  </w:abstractNum>
  <w:abstractNum w:abstractNumId="26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7" w15:restartNumberingAfterBreak="0">
    <w:nsid w:val="790B67C4"/>
    <w:multiLevelType w:val="multilevel"/>
    <w:tmpl w:val="FE688822"/>
    <w:numStyleLink w:val="BoxedBullets"/>
  </w:abstractNum>
  <w:abstractNum w:abstractNumId="28" w15:restartNumberingAfterBreak="0">
    <w:nsid w:val="7EE44065"/>
    <w:multiLevelType w:val="multilevel"/>
    <w:tmpl w:val="A41689A2"/>
    <w:numStyleLink w:val="AppendixNumbers"/>
  </w:abstractNum>
  <w:num w:numId="1">
    <w:abstractNumId w:val="3"/>
  </w:num>
  <w:num w:numId="2">
    <w:abstractNumId w:val="28"/>
  </w:num>
  <w:num w:numId="3">
    <w:abstractNumId w:val="19"/>
  </w:num>
  <w:num w:numId="4">
    <w:abstractNumId w:val="27"/>
  </w:num>
  <w:num w:numId="5">
    <w:abstractNumId w:val="27"/>
  </w:num>
  <w:num w:numId="6">
    <w:abstractNumId w:val="13"/>
  </w:num>
  <w:num w:numId="7">
    <w:abstractNumId w:val="18"/>
  </w:num>
  <w:num w:numId="8">
    <w:abstractNumId w:val="18"/>
  </w:num>
  <w:num w:numId="9">
    <w:abstractNumId w:val="18"/>
  </w:num>
  <w:num w:numId="10">
    <w:abstractNumId w:val="5"/>
  </w:num>
  <w:num w:numId="11">
    <w:abstractNumId w:val="20"/>
  </w:num>
  <w:num w:numId="12">
    <w:abstractNumId w:val="23"/>
  </w:num>
  <w:num w:numId="13">
    <w:abstractNumId w:val="23"/>
  </w:num>
  <w:num w:numId="14">
    <w:abstractNumId w:val="23"/>
  </w:num>
  <w:num w:numId="15">
    <w:abstractNumId w:val="23"/>
  </w:num>
  <w:num w:numId="16">
    <w:abstractNumId w:val="23"/>
  </w:num>
  <w:num w:numId="17">
    <w:abstractNumId w:val="23"/>
  </w:num>
  <w:num w:numId="18">
    <w:abstractNumId w:val="23"/>
  </w:num>
  <w:num w:numId="19">
    <w:abstractNumId w:val="4"/>
  </w:num>
  <w:num w:numId="20">
    <w:abstractNumId w:val="22"/>
  </w:num>
  <w:num w:numId="21">
    <w:abstractNumId w:val="22"/>
  </w:num>
  <w:num w:numId="22">
    <w:abstractNumId w:val="22"/>
  </w:num>
  <w:num w:numId="23">
    <w:abstractNumId w:val="21"/>
  </w:num>
  <w:num w:numId="24">
    <w:abstractNumId w:val="10"/>
  </w:num>
  <w:num w:numId="25">
    <w:abstractNumId w:val="6"/>
  </w:num>
  <w:num w:numId="26">
    <w:abstractNumId w:val="17"/>
  </w:num>
  <w:num w:numId="27">
    <w:abstractNumId w:val="0"/>
  </w:num>
  <w:num w:numId="28">
    <w:abstractNumId w:val="26"/>
  </w:num>
  <w:num w:numId="29">
    <w:abstractNumId w:val="2"/>
  </w:num>
  <w:num w:numId="30">
    <w:abstractNumId w:val="1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5"/>
  </w:num>
  <w:num w:numId="35">
    <w:abstractNumId w:val="9"/>
  </w:num>
  <w:num w:numId="36">
    <w:abstractNumId w:val="15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1"/>
  </w:num>
  <w:num w:numId="40">
    <w:abstractNumId w:val="12"/>
  </w:num>
  <w:num w:numId="41">
    <w:abstractNumId w:val="7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defaultTableStyle w:val="SportAUS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55"/>
    <w:rsid w:val="00022CB3"/>
    <w:rsid w:val="000253FD"/>
    <w:rsid w:val="0005562C"/>
    <w:rsid w:val="00072FFC"/>
    <w:rsid w:val="00080615"/>
    <w:rsid w:val="000C1590"/>
    <w:rsid w:val="000C252F"/>
    <w:rsid w:val="000D6562"/>
    <w:rsid w:val="000F0AF4"/>
    <w:rsid w:val="001B37F1"/>
    <w:rsid w:val="001E6966"/>
    <w:rsid w:val="00245BA7"/>
    <w:rsid w:val="002804D3"/>
    <w:rsid w:val="002A3A35"/>
    <w:rsid w:val="002B78AE"/>
    <w:rsid w:val="002F455A"/>
    <w:rsid w:val="003449A0"/>
    <w:rsid w:val="00344CD9"/>
    <w:rsid w:val="00356D05"/>
    <w:rsid w:val="00391409"/>
    <w:rsid w:val="00393599"/>
    <w:rsid w:val="0040134F"/>
    <w:rsid w:val="004154E2"/>
    <w:rsid w:val="004A77C1"/>
    <w:rsid w:val="005155AD"/>
    <w:rsid w:val="00534D53"/>
    <w:rsid w:val="005611E7"/>
    <w:rsid w:val="00576119"/>
    <w:rsid w:val="00593CFA"/>
    <w:rsid w:val="005A368C"/>
    <w:rsid w:val="005B6AB8"/>
    <w:rsid w:val="006757EB"/>
    <w:rsid w:val="00680F04"/>
    <w:rsid w:val="006C1DED"/>
    <w:rsid w:val="006E4AB3"/>
    <w:rsid w:val="00771BD2"/>
    <w:rsid w:val="007F41CF"/>
    <w:rsid w:val="0081214B"/>
    <w:rsid w:val="00844538"/>
    <w:rsid w:val="00884576"/>
    <w:rsid w:val="008D7A18"/>
    <w:rsid w:val="008E055C"/>
    <w:rsid w:val="008E21DE"/>
    <w:rsid w:val="00916F31"/>
    <w:rsid w:val="00962F71"/>
    <w:rsid w:val="00971C95"/>
    <w:rsid w:val="00975A5D"/>
    <w:rsid w:val="009E7C55"/>
    <w:rsid w:val="009F200E"/>
    <w:rsid w:val="00A07E4A"/>
    <w:rsid w:val="00A270DF"/>
    <w:rsid w:val="00A35840"/>
    <w:rsid w:val="00A51A9F"/>
    <w:rsid w:val="00A56018"/>
    <w:rsid w:val="00A836CA"/>
    <w:rsid w:val="00A8475F"/>
    <w:rsid w:val="00AA0C78"/>
    <w:rsid w:val="00AB12D5"/>
    <w:rsid w:val="00AD735D"/>
    <w:rsid w:val="00AF0899"/>
    <w:rsid w:val="00B603C0"/>
    <w:rsid w:val="00B64027"/>
    <w:rsid w:val="00B7394A"/>
    <w:rsid w:val="00BA0155"/>
    <w:rsid w:val="00C0421C"/>
    <w:rsid w:val="00C75CAF"/>
    <w:rsid w:val="00C81CFA"/>
    <w:rsid w:val="00C837F2"/>
    <w:rsid w:val="00D16571"/>
    <w:rsid w:val="00D46C9E"/>
    <w:rsid w:val="00DF74BA"/>
    <w:rsid w:val="00E06B80"/>
    <w:rsid w:val="00E17D96"/>
    <w:rsid w:val="00E27E28"/>
    <w:rsid w:val="00E32DB6"/>
    <w:rsid w:val="00E411A0"/>
    <w:rsid w:val="00F40E5A"/>
    <w:rsid w:val="00F43A66"/>
    <w:rsid w:val="00F86B38"/>
    <w:rsid w:val="00F9318C"/>
    <w:rsid w:val="00FE4D12"/>
    <w:rsid w:val="0D8744D5"/>
    <w:rsid w:val="1BD9C199"/>
    <w:rsid w:val="286A6EEA"/>
    <w:rsid w:val="4BB5C066"/>
    <w:rsid w:val="5142B9D8"/>
    <w:rsid w:val="627EE470"/>
    <w:rsid w:val="676F9752"/>
    <w:rsid w:val="6B3E9AE3"/>
    <w:rsid w:val="7BA4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0E5FE"/>
  <w15:chartTrackingRefBased/>
  <w15:docId w15:val="{A59F0737-D245-4D51-B6AA-44FF774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91919" w:themeColor="text2"/>
        <w:sz w:val="17"/>
        <w:szCs w:val="17"/>
        <w:lang w:val="en-AU" w:eastAsia="en-US" w:bidi="ar-SA"/>
      </w:rPr>
    </w:rPrDefault>
    <w:pPrDefault>
      <w:pPr>
        <w:spacing w:before="120" w:after="60" w:line="2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3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4" w:qFormat="1"/>
    <w:lsdException w:name="Intense Quote" w:semiHidden="1" w:uiPriority="35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7" w:unhideWhenUsed="1" w:qFormat="1"/>
    <w:lsdException w:name="Intense Emphasis" w:uiPriority="33" w:qFormat="1"/>
    <w:lsdException w:name="Subtle Reference" w:semiHidden="1" w:uiPriority="37" w:unhideWhenUsed="1" w:qFormat="1"/>
    <w:lsdException w:name="Intense Reference" w:semiHidden="1" w:uiPriority="37" w:unhideWhenUsed="1" w:qFormat="1"/>
    <w:lsdException w:name="Book Title" w:semiHidden="1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35"/>
    <w:pPr>
      <w:suppressAutoHyphens/>
      <w:adjustRightInd w:val="0"/>
      <w:snapToGrid w:val="0"/>
      <w:spacing w:line="240" w:lineRule="atLeast"/>
    </w:pPr>
    <w:rPr>
      <w:sz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1BD2"/>
    <w:pPr>
      <w:keepNext/>
      <w:keepLines/>
      <w:spacing w:before="480" w:after="240" w:line="400" w:lineRule="atLeast"/>
      <w:outlineLvl w:val="0"/>
    </w:pPr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1BD2"/>
    <w:pPr>
      <w:keepNext/>
      <w:keepLines/>
      <w:spacing w:before="360" w:after="240" w:line="380" w:lineRule="atLeast"/>
      <w:outlineLvl w:val="1"/>
    </w:pPr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2CB3"/>
    <w:pPr>
      <w:keepNext/>
      <w:keepLines/>
      <w:spacing w:before="360" w:after="120" w:line="30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2CB3"/>
    <w:pPr>
      <w:keepNext/>
      <w:keepLines/>
      <w:spacing w:before="240" w:after="120" w:line="220" w:lineRule="atLeast"/>
      <w:outlineLvl w:val="3"/>
    </w:pPr>
    <w:rPr>
      <w:rFonts w:asciiTheme="majorHAnsi" w:eastAsiaTheme="majorEastAsia" w:hAnsiTheme="majorHAnsi" w:cstheme="majorBidi"/>
      <w:b/>
      <w:iCs/>
      <w:color w:val="007CB3" w:themeColor="accent3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1CF"/>
    <w:pPr>
      <w:keepNext/>
      <w:keepLines/>
      <w:spacing w:before="240" w:after="120"/>
      <w:outlineLvl w:val="4"/>
    </w:pPr>
    <w:rPr>
      <w:rFonts w:asciiTheme="majorHAnsi" w:eastAsiaTheme="majorEastAsia" w:hAnsiTheme="majorHAnsi" w:cstheme="majorHAnsi"/>
      <w:b/>
      <w:i/>
      <w:color w:val="auto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before="0"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6E4AB3"/>
    <w:pPr>
      <w:tabs>
        <w:tab w:val="center" w:pos="4513"/>
        <w:tab w:val="right" w:pos="9026"/>
      </w:tabs>
      <w:spacing w:before="0" w:after="0" w:line="18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6E4AB3"/>
    <w:rPr>
      <w:rFonts w:asciiTheme="majorHAnsi" w:hAnsiTheme="majorHAnsi"/>
      <w:sz w:val="14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71BD2"/>
    <w:rPr>
      <w:rFonts w:asciiTheme="majorHAnsi" w:eastAsiaTheme="majorEastAsia" w:hAnsiTheme="majorHAnsi" w:cstheme="majorBidi"/>
      <w:color w:val="007CB3" w:themeColor="accent3"/>
      <w:sz w:val="32"/>
      <w:szCs w:val="26"/>
    </w:rPr>
  </w:style>
  <w:style w:type="paragraph" w:customStyle="1" w:styleId="AppendixNumbered">
    <w:name w:val="Appendix Numbered"/>
    <w:basedOn w:val="Heading2"/>
    <w:uiPriority w:val="11"/>
    <w:qFormat/>
    <w:rsid w:val="00DF74BA"/>
    <w:pPr>
      <w:pageBreakBefore/>
      <w:numPr>
        <w:numId w:val="35"/>
      </w:numPr>
    </w:p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B7394A"/>
    <w:pPr>
      <w:pBdr>
        <w:top w:val="single" w:sz="4" w:space="14" w:color="007CB3" w:themeColor="accent3"/>
        <w:left w:val="single" w:sz="4" w:space="14" w:color="007CB3" w:themeColor="accent3"/>
        <w:bottom w:val="single" w:sz="4" w:space="14" w:color="007CB3" w:themeColor="accent3"/>
        <w:right w:val="single" w:sz="4" w:space="14" w:color="007CB3" w:themeColor="accent3"/>
      </w:pBdr>
      <w:shd w:val="clear" w:color="auto" w:fill="C8E9F6" w:themeFill="accent4" w:themeFillTint="66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  <w:sz w:val="22"/>
    </w:rPr>
  </w:style>
  <w:style w:type="paragraph" w:customStyle="1" w:styleId="Boxed2Text">
    <w:name w:val="Boxed 2 Text"/>
    <w:basedOn w:val="Boxed1Text"/>
    <w:uiPriority w:val="31"/>
    <w:qFormat/>
    <w:rsid w:val="00B7394A"/>
    <w:pPr>
      <w:pBdr>
        <w:top w:val="single" w:sz="4" w:space="14" w:color="FF0000"/>
        <w:left w:val="single" w:sz="4" w:space="14" w:color="FF0000"/>
        <w:bottom w:val="single" w:sz="4" w:space="14" w:color="FF0000"/>
        <w:right w:val="single" w:sz="4" w:space="14" w:color="FF0000"/>
      </w:pBdr>
      <w:shd w:val="clear" w:color="auto" w:fill="auto"/>
    </w:pPr>
    <w:rPr>
      <w:color w:val="FF0000"/>
    </w:rPr>
  </w:style>
  <w:style w:type="paragraph" w:customStyle="1" w:styleId="Boxed2Bullet">
    <w:name w:val="Boxed 2 Bullet"/>
    <w:basedOn w:val="Boxed2Text"/>
    <w:uiPriority w:val="32"/>
    <w:qFormat/>
    <w:rsid w:val="00AF0899"/>
    <w:pPr>
      <w:numPr>
        <w:ilvl w:val="1"/>
        <w:numId w:val="4"/>
      </w:numPr>
    </w:pPr>
  </w:style>
  <w:style w:type="paragraph" w:customStyle="1" w:styleId="Boxed2Heading">
    <w:name w:val="Boxed 2 Heading"/>
    <w:basedOn w:val="Boxed2Text"/>
    <w:uiPriority w:val="31"/>
    <w:qFormat/>
    <w:rsid w:val="00AF0899"/>
    <w:pPr>
      <w:keepNext/>
    </w:pPr>
    <w:rPr>
      <w:b/>
      <w:sz w:val="22"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basedOn w:val="Normal"/>
    <w:next w:val="Normal"/>
    <w:uiPriority w:val="19"/>
    <w:qFormat/>
    <w:rsid w:val="00AF0899"/>
    <w:pPr>
      <w:spacing w:before="0" w:after="200"/>
    </w:pPr>
    <w:rPr>
      <w:rFonts w:asciiTheme="majorHAnsi" w:hAnsiTheme="majorHAnsi"/>
      <w:iCs/>
      <w:caps/>
      <w:sz w:val="16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3A3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33" w:themeFill="accent1"/>
      </w:tcPr>
    </w:tblStylePr>
    <w:tblStylePr w:type="band1Vert">
      <w:tblPr/>
      <w:tcPr>
        <w:shd w:val="clear" w:color="auto" w:fill="4747FF" w:themeFill="accent1" w:themeFillTint="66"/>
      </w:tcPr>
    </w:tblStylePr>
    <w:tblStylePr w:type="band1Horz">
      <w:tblPr/>
      <w:tcPr>
        <w:shd w:val="clear" w:color="auto" w:fill="4747FF" w:themeFill="accent1" w:themeFillTint="66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paragraph" w:customStyle="1" w:styleId="FigureTitle">
    <w:name w:val="Figure Title"/>
    <w:basedOn w:val="Normal"/>
    <w:uiPriority w:val="12"/>
    <w:qFormat/>
    <w:rsid w:val="00AF0899"/>
    <w:pPr>
      <w:keepNext/>
      <w:numPr>
        <w:numId w:val="11"/>
      </w:numPr>
      <w:spacing w:before="240"/>
    </w:pPr>
    <w:rPr>
      <w:rFonts w:asciiTheme="majorHAnsi" w:hAnsiTheme="majorHAnsi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71BD2"/>
    <w:rPr>
      <w:rFonts w:asciiTheme="majorHAnsi" w:eastAsiaTheme="majorEastAsia" w:hAnsiTheme="majorHAnsi" w:cstheme="majorBidi"/>
      <w:b/>
      <w:color w:val="000033" w:themeColor="accent1"/>
      <w:sz w:val="36"/>
      <w:szCs w:val="32"/>
    </w:rPr>
  </w:style>
  <w:style w:type="paragraph" w:customStyle="1" w:styleId="Heading1Numbered">
    <w:name w:val="Heading 1 Numbered"/>
    <w:basedOn w:val="Heading1"/>
    <w:uiPriority w:val="10"/>
    <w:qFormat/>
    <w:rsid w:val="003449A0"/>
    <w:pPr>
      <w:numPr>
        <w:numId w:val="12"/>
      </w:numPr>
    </w:pPr>
  </w:style>
  <w:style w:type="paragraph" w:customStyle="1" w:styleId="Heading2Numbered">
    <w:name w:val="Heading 2 Numbered"/>
    <w:basedOn w:val="Heading2"/>
    <w:uiPriority w:val="10"/>
    <w:qFormat/>
    <w:rsid w:val="003449A0"/>
    <w:pPr>
      <w:numPr>
        <w:ilvl w:val="1"/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022CB3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Heading3Numbered">
    <w:name w:val="Heading 3 Numbered"/>
    <w:basedOn w:val="Heading3"/>
    <w:uiPriority w:val="10"/>
    <w:qFormat/>
    <w:rsid w:val="003449A0"/>
    <w:pPr>
      <w:numPr>
        <w:ilvl w:val="2"/>
        <w:numId w:val="12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22CB3"/>
    <w:rPr>
      <w:rFonts w:asciiTheme="majorHAnsi" w:eastAsiaTheme="majorEastAsia" w:hAnsiTheme="majorHAnsi" w:cstheme="majorBidi"/>
      <w:b/>
      <w:iCs/>
      <w:color w:val="007CB3" w:themeColor="accent3"/>
      <w:sz w:val="19"/>
    </w:rPr>
  </w:style>
  <w:style w:type="table" w:customStyle="1" w:styleId="SportAUSTable">
    <w:name w:val="Sport AUS Table"/>
    <w:basedOn w:val="TableNormal"/>
    <w:uiPriority w:val="99"/>
    <w:rsid w:val="00E32DB6"/>
    <w:pPr>
      <w:suppressAutoHyphens/>
      <w:adjustRightInd w:val="0"/>
      <w:snapToGrid w:val="0"/>
      <w:spacing w:before="60"/>
    </w:pPr>
    <w:tblPr>
      <w:tblStyleRowBandSize w:val="1"/>
      <w:tblStyleColBandSize w:val="1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28" w:type="dxa"/>
        <w:bottom w:w="108" w:type="dxa"/>
      </w:tblCellMar>
    </w:tblPr>
    <w:tcPr>
      <w:shd w:val="clear" w:color="auto" w:fill="auto"/>
    </w:tcPr>
    <w:tblStylePr w:type="firstRow">
      <w:pPr>
        <w:wordWrap/>
        <w:spacing w:line="170" w:lineRule="atLeast"/>
        <w:jc w:val="left"/>
      </w:pPr>
      <w:rPr>
        <w:rFonts w:asciiTheme="majorHAnsi" w:hAnsiTheme="majorHAnsi"/>
        <w:b/>
        <w:color w:val="FFFFFF" w:themeColor="background1"/>
        <w:sz w:val="15"/>
      </w:rPr>
      <w:tblPr/>
      <w:tcPr>
        <w:shd w:val="clear" w:color="auto" w:fill="000033" w:themeFill="accent1"/>
        <w:vAlign w:val="center"/>
      </w:tcPr>
    </w:tblStylePr>
    <w:tblStylePr w:type="lastRow">
      <w:rPr>
        <w:b/>
      </w:rPr>
    </w:tblStylePr>
    <w:tblStylePr w:type="firstCol">
      <w:pPr>
        <w:wordWrap/>
        <w:spacing w:line="170" w:lineRule="atLeast"/>
      </w:pPr>
      <w:rPr>
        <w:rFonts w:asciiTheme="minorHAnsi" w:hAnsiTheme="minorHAnsi"/>
        <w:sz w:val="15"/>
      </w:rPr>
      <w:tblPr/>
      <w:tcPr>
        <w:shd w:val="clear" w:color="auto" w:fill="FFFFFF" w:themeFill="background1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7F41CF"/>
    <w:rPr>
      <w:rFonts w:asciiTheme="majorHAnsi" w:eastAsiaTheme="majorEastAsia" w:hAnsiTheme="majorHAnsi" w:cstheme="majorHAnsi"/>
      <w:b/>
      <w:i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rsid w:val="00E06B80"/>
    <w:rPr>
      <w:rFonts w:eastAsiaTheme="majorEastAsia" w:cstheme="majorBidi"/>
      <w:b/>
      <w:i/>
    </w:rPr>
  </w:style>
  <w:style w:type="character" w:customStyle="1" w:styleId="Heading7Char">
    <w:name w:val="Heading 7 Char"/>
    <w:basedOn w:val="DefaultParagraphFont"/>
    <w:link w:val="Heading7"/>
    <w:uiPriority w:val="9"/>
    <w:rsid w:val="00E06B80"/>
    <w:rPr>
      <w:rFonts w:eastAsiaTheme="majorEastAsia" w:cstheme="majorBidi"/>
      <w:i/>
      <w:iCs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1B37F1"/>
    <w:pPr>
      <w:spacing w:before="240" w:after="240"/>
      <w:contextualSpacing/>
    </w:pPr>
    <w:rPr>
      <w:rFonts w:asciiTheme="majorHAnsi" w:hAnsiTheme="majorHAnsi"/>
      <w:color w:val="000033" w:themeColor="accent1"/>
      <w:sz w:val="22"/>
      <w:szCs w:val="2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E06B80"/>
    <w:pPr>
      <w:contextualSpacing/>
    </w:pPr>
  </w:style>
  <w:style w:type="paragraph" w:customStyle="1" w:styleId="NormalIndent5mm">
    <w:name w:val="Normal Indent 5mm"/>
    <w:basedOn w:val="Normal"/>
    <w:qFormat/>
    <w:rsid w:val="00AF0899"/>
    <w:pPr>
      <w:ind w:left="284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Normal"/>
    <w:uiPriority w:val="22"/>
    <w:qFormat/>
    <w:rsid w:val="00B7394A"/>
    <w:pPr>
      <w:spacing w:line="340" w:lineRule="atLeast"/>
    </w:pPr>
    <w:rPr>
      <w:color w:val="007CB3" w:themeColor="accent3"/>
      <w:sz w:val="22"/>
    </w:rPr>
  </w:style>
  <w:style w:type="paragraph" w:customStyle="1" w:styleId="SourceNotes">
    <w:name w:val="Source Notes"/>
    <w:basedOn w:val="Normal"/>
    <w:uiPriority w:val="21"/>
    <w:qFormat/>
    <w:rsid w:val="00AF0899"/>
    <w:pPr>
      <w:spacing w:before="60"/>
    </w:pPr>
    <w:rPr>
      <w:sz w:val="16"/>
    </w:rPr>
  </w:style>
  <w:style w:type="paragraph" w:customStyle="1" w:styleId="SourceNotesHeading">
    <w:name w:val="Source Notes Heading"/>
    <w:basedOn w:val="SourceNotes"/>
    <w:uiPriority w:val="20"/>
    <w:qFormat/>
    <w:rsid w:val="00AF0899"/>
    <w:rPr>
      <w:rFonts w:asciiTheme="majorHAnsi" w:hAnsiTheme="majorHAnsi"/>
      <w:b/>
    </w:rPr>
  </w:style>
  <w:style w:type="paragraph" w:customStyle="1" w:styleId="SourceNotesNumbered">
    <w:name w:val="Source Notes Numbered"/>
    <w:basedOn w:val="SourceNotes"/>
    <w:uiPriority w:val="21"/>
    <w:qFormat/>
    <w:rsid w:val="00AF0899"/>
    <w:pPr>
      <w:numPr>
        <w:numId w:val="24"/>
      </w:numPr>
    </w:pPr>
  </w:style>
  <w:style w:type="character" w:styleId="Strong">
    <w:name w:val="Strong"/>
    <w:basedOn w:val="DefaultParagraphFont"/>
    <w:uiPriority w:val="33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1B37F1"/>
    <w:pPr>
      <w:keepLines/>
      <w:numPr>
        <w:ilvl w:val="1"/>
      </w:numPr>
      <w:spacing w:after="480" w:line="360" w:lineRule="exact"/>
      <w:contextualSpacing/>
    </w:pPr>
    <w:rPr>
      <w:rFonts w:eastAsiaTheme="minorEastAsia"/>
      <w:b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3"/>
    <w:rsid w:val="001B37F1"/>
    <w:rPr>
      <w:rFonts w:eastAsiaTheme="minorEastAsia"/>
      <w:b/>
      <w:sz w:val="32"/>
      <w:szCs w:val="3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customStyle="1" w:styleId="TableTitle">
    <w:name w:val="Table Title"/>
    <w:basedOn w:val="FigureTitle"/>
    <w:uiPriority w:val="12"/>
    <w:qFormat/>
    <w:rsid w:val="00AF0899"/>
    <w:pPr>
      <w:numPr>
        <w:numId w:val="26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1B37F1"/>
    <w:pPr>
      <w:keepLines/>
      <w:spacing w:line="1000" w:lineRule="exact"/>
      <w:contextualSpacing/>
      <w:outlineLvl w:val="0"/>
    </w:pPr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1B37F1"/>
    <w:rPr>
      <w:rFonts w:asciiTheme="majorHAnsi" w:eastAsiaTheme="majorEastAsia" w:hAnsiTheme="majorHAnsi" w:cstheme="majorBidi"/>
      <w:color w:val="000033" w:themeColor="accent1"/>
      <w:kern w:val="28"/>
      <w:sz w:val="60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character" w:customStyle="1" w:styleId="Bulletpointblue">
    <w:name w:val="Bullet point blue"/>
    <w:rsid w:val="00916F31"/>
    <w:rPr>
      <w:iCs/>
      <w:color w:val="0000FF"/>
    </w:rPr>
  </w:style>
  <w:style w:type="character" w:customStyle="1" w:styleId="Style">
    <w:name w:val="Style"/>
    <w:rsid w:val="00916F31"/>
    <w:rPr>
      <w:iCs/>
      <w:color w:val="auto"/>
    </w:rPr>
  </w:style>
  <w:style w:type="paragraph" w:styleId="ListParagraph">
    <w:name w:val="List Paragraph"/>
    <w:basedOn w:val="Normal"/>
    <w:uiPriority w:val="34"/>
    <w:qFormat/>
    <w:rsid w:val="00916F31"/>
    <w:pPr>
      <w:widowControl w:val="0"/>
      <w:suppressAutoHyphens w:val="0"/>
      <w:adjustRightInd/>
      <w:snapToGrid/>
      <w:spacing w:after="120" w:line="240" w:lineRule="auto"/>
      <w:ind w:left="720"/>
      <w:contextualSpacing/>
    </w:pPr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-%20Macros%20-%202018-03-26.dotm" TargetMode="External"/></Relationships>
</file>

<file path=word/theme/theme1.xml><?xml version="1.0" encoding="utf-8"?>
<a:theme xmlns:a="http://schemas.openxmlformats.org/drawingml/2006/main" name="Office Theme">
  <a:themeElements>
    <a:clrScheme name="Sport AUS">
      <a:dk1>
        <a:srgbClr val="000000"/>
      </a:dk1>
      <a:lt1>
        <a:srgbClr val="FFFFFF"/>
      </a:lt1>
      <a:dk2>
        <a:srgbClr val="191919"/>
      </a:dk2>
      <a:lt2>
        <a:srgbClr val="E8E8E8"/>
      </a:lt2>
      <a:accent1>
        <a:srgbClr val="000033"/>
      </a:accent1>
      <a:accent2>
        <a:srgbClr val="F8C109"/>
      </a:accent2>
      <a:accent3>
        <a:srgbClr val="007CB3"/>
      </a:accent3>
      <a:accent4>
        <a:srgbClr val="77CBE9"/>
      </a:accent4>
      <a:accent5>
        <a:srgbClr val="2E9D45"/>
      </a:accent5>
      <a:accent6>
        <a:srgbClr val="B2CC71"/>
      </a:accent6>
      <a:hlink>
        <a:srgbClr val="000033"/>
      </a:hlink>
      <a:folHlink>
        <a:srgbClr val="00003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7762B82CE0C4D91976A57B5BC98A8" ma:contentTypeVersion="6" ma:contentTypeDescription="Create a new document." ma:contentTypeScope="" ma:versionID="3b447d5265a3e83d681acda857d81b20">
  <xsd:schema xmlns:xsd="http://www.w3.org/2001/XMLSchema" xmlns:xs="http://www.w3.org/2001/XMLSchema" xmlns:p="http://schemas.microsoft.com/office/2006/metadata/properties" xmlns:ns2="7cba0c7b-7b0f-4f71-9d50-cdef54327b2d" xmlns:ns3="25c3281b-f043-4aaa-8c49-acda505ea803" targetNamespace="http://schemas.microsoft.com/office/2006/metadata/properties" ma:root="true" ma:fieldsID="89de1db48cd9c225f93c4b3f63abdf3d" ns2:_="" ns3:_="">
    <xsd:import namespace="7cba0c7b-7b0f-4f71-9d50-cdef54327b2d"/>
    <xsd:import namespace="25c3281b-f043-4aaa-8c49-acda505ea8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a0c7b-7b0f-4f71-9d50-cdef54327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3281b-f043-4aaa-8c49-acda505ea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CB9418-C79B-4E6C-A147-E6AC14FDD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a0c7b-7b0f-4f71-9d50-cdef54327b2d"/>
    <ds:schemaRef ds:uri="25c3281b-f043-4aaa-8c49-acda505ea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72E3A-5CCA-4DC5-A8FC-D93F4BABD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0D161A-7F4A-49CB-915F-094A458A81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- Macros - 2018-03-26</Template>
  <TotalTime>2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Jason Lawless</cp:lastModifiedBy>
  <cp:revision>3</cp:revision>
  <dcterms:created xsi:type="dcterms:W3CDTF">2020-06-26T02:33:00Z</dcterms:created>
  <dcterms:modified xsi:type="dcterms:W3CDTF">2020-07-31T06:16:00Z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0x0101001217762B82CE0C4D91976A57B5BC98A8</vt:lpwstr>
  </property>
</Properties>
</file>